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5529"/>
        <w:gridCol w:w="4961"/>
        <w:gridCol w:w="4961"/>
      </w:tblGrid>
      <w:tr w:rsidR="00A45B51" w:rsidRPr="002315D5" w:rsidTr="002315D5">
        <w:tc>
          <w:tcPr>
            <w:tcW w:w="5098" w:type="dxa"/>
          </w:tcPr>
          <w:p w:rsidR="00A45B51" w:rsidRPr="002315D5" w:rsidRDefault="00A45B51" w:rsidP="002315D5">
            <w:pPr>
              <w:spacing w:after="0"/>
              <w:jc w:val="center"/>
            </w:pPr>
            <w:r w:rsidRPr="002315D5">
              <w:t>Quarter 1</w:t>
            </w:r>
          </w:p>
        </w:tc>
        <w:tc>
          <w:tcPr>
            <w:tcW w:w="5529" w:type="dxa"/>
          </w:tcPr>
          <w:p w:rsidR="00A45B51" w:rsidRPr="002315D5" w:rsidRDefault="00A45B51" w:rsidP="002315D5">
            <w:pPr>
              <w:spacing w:after="0"/>
              <w:jc w:val="center"/>
            </w:pPr>
            <w:r w:rsidRPr="002315D5">
              <w:t>Quarter 2</w:t>
            </w:r>
          </w:p>
        </w:tc>
        <w:tc>
          <w:tcPr>
            <w:tcW w:w="4961" w:type="dxa"/>
          </w:tcPr>
          <w:p w:rsidR="00A45B51" w:rsidRPr="002315D5" w:rsidRDefault="00A45B51" w:rsidP="002315D5">
            <w:pPr>
              <w:spacing w:after="0"/>
              <w:jc w:val="center"/>
            </w:pPr>
            <w:r w:rsidRPr="002315D5">
              <w:t>Quarter 3</w:t>
            </w:r>
          </w:p>
        </w:tc>
        <w:tc>
          <w:tcPr>
            <w:tcW w:w="4961" w:type="dxa"/>
          </w:tcPr>
          <w:p w:rsidR="00A45B51" w:rsidRPr="002315D5" w:rsidRDefault="00A45B51" w:rsidP="002315D5">
            <w:pPr>
              <w:spacing w:after="0"/>
              <w:jc w:val="center"/>
            </w:pPr>
            <w:r w:rsidRPr="002315D5">
              <w:t>Quarter 4</w:t>
            </w:r>
          </w:p>
        </w:tc>
      </w:tr>
      <w:tr w:rsidR="00A45B51" w:rsidRPr="002315D5" w:rsidTr="002315D5">
        <w:tc>
          <w:tcPr>
            <w:tcW w:w="5098" w:type="dxa"/>
          </w:tcPr>
          <w:p w:rsidR="00A45B51" w:rsidRPr="002315D5" w:rsidRDefault="00A45B51" w:rsidP="002315D5">
            <w:pPr>
              <w:spacing w:after="0"/>
              <w:jc w:val="center"/>
              <w:rPr>
                <w:sz w:val="28"/>
                <w:szCs w:val="28"/>
              </w:rPr>
            </w:pPr>
            <w:r w:rsidRPr="002315D5">
              <w:rPr>
                <w:sz w:val="28"/>
                <w:szCs w:val="28"/>
              </w:rPr>
              <w:t>APRIL</w:t>
            </w:r>
          </w:p>
        </w:tc>
        <w:tc>
          <w:tcPr>
            <w:tcW w:w="5529" w:type="dxa"/>
          </w:tcPr>
          <w:p w:rsidR="00A45B51" w:rsidRPr="002315D5" w:rsidRDefault="00A45B51" w:rsidP="002315D5">
            <w:pPr>
              <w:spacing w:after="0"/>
              <w:jc w:val="center"/>
              <w:rPr>
                <w:sz w:val="28"/>
                <w:szCs w:val="28"/>
              </w:rPr>
            </w:pPr>
            <w:r w:rsidRPr="002315D5">
              <w:rPr>
                <w:sz w:val="28"/>
                <w:szCs w:val="28"/>
              </w:rPr>
              <w:t>JULY</w:t>
            </w:r>
          </w:p>
        </w:tc>
        <w:tc>
          <w:tcPr>
            <w:tcW w:w="4961" w:type="dxa"/>
          </w:tcPr>
          <w:p w:rsidR="00A45B51" w:rsidRPr="002315D5" w:rsidRDefault="00A45B51" w:rsidP="002315D5">
            <w:pPr>
              <w:spacing w:after="0"/>
              <w:jc w:val="center"/>
              <w:rPr>
                <w:sz w:val="28"/>
                <w:szCs w:val="28"/>
              </w:rPr>
            </w:pPr>
            <w:r w:rsidRPr="002315D5">
              <w:rPr>
                <w:sz w:val="28"/>
                <w:szCs w:val="28"/>
              </w:rPr>
              <w:t>OCT</w:t>
            </w:r>
          </w:p>
        </w:tc>
        <w:tc>
          <w:tcPr>
            <w:tcW w:w="4961" w:type="dxa"/>
          </w:tcPr>
          <w:p w:rsidR="00A45B51" w:rsidRPr="002315D5" w:rsidRDefault="00A45B51" w:rsidP="002315D5">
            <w:pPr>
              <w:spacing w:after="0"/>
              <w:jc w:val="center"/>
              <w:rPr>
                <w:sz w:val="28"/>
                <w:szCs w:val="28"/>
              </w:rPr>
            </w:pPr>
            <w:r w:rsidRPr="002315D5">
              <w:rPr>
                <w:sz w:val="28"/>
                <w:szCs w:val="28"/>
              </w:rPr>
              <w:t>JAN</w:t>
            </w:r>
          </w:p>
        </w:tc>
      </w:tr>
      <w:tr w:rsidR="00A45B51" w:rsidRPr="002315D5" w:rsidTr="002315D5">
        <w:tc>
          <w:tcPr>
            <w:tcW w:w="5098" w:type="dxa"/>
          </w:tcPr>
          <w:p w:rsidR="00A45B51" w:rsidRPr="002315D5" w:rsidRDefault="00A45B51" w:rsidP="002315D5">
            <w:pPr>
              <w:spacing w:after="0"/>
              <w:rPr>
                <w:color w:val="1F4E79"/>
              </w:rPr>
            </w:pPr>
            <w:r w:rsidRPr="002315D5">
              <w:rPr>
                <w:color w:val="1F4E79"/>
              </w:rPr>
              <w:t>1</w:t>
            </w:r>
            <w:r w:rsidRPr="002315D5">
              <w:rPr>
                <w:color w:val="1F4E79"/>
                <w:vertAlign w:val="superscript"/>
              </w:rPr>
              <w:t>st</w:t>
            </w:r>
            <w:r w:rsidRPr="002315D5">
              <w:rPr>
                <w:color w:val="1F4E79"/>
              </w:rPr>
              <w:t xml:space="preserve"> April Urgent Care soft launch</w:t>
            </w:r>
          </w:p>
          <w:p w:rsidR="00A45B51" w:rsidRPr="002315D5" w:rsidRDefault="00A45B51" w:rsidP="002315D5">
            <w:pPr>
              <w:spacing w:after="0"/>
              <w:rPr>
                <w:color w:val="1F4E79"/>
              </w:rPr>
            </w:pPr>
          </w:p>
          <w:p w:rsidR="00A45B51" w:rsidRPr="002315D5" w:rsidRDefault="00A45B51" w:rsidP="002315D5">
            <w:pPr>
              <w:spacing w:after="0"/>
            </w:pPr>
            <w:r w:rsidRPr="002315D5">
              <w:t>10</w:t>
            </w:r>
            <w:r w:rsidRPr="002315D5">
              <w:rPr>
                <w:vertAlign w:val="superscript"/>
              </w:rPr>
              <w:t>th</w:t>
            </w:r>
            <w:r w:rsidRPr="002315D5">
              <w:t xml:space="preserve"> April end date for current BCT campaign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  <w:r w:rsidRPr="002315D5">
              <w:t>15</w:t>
            </w:r>
            <w:r w:rsidRPr="002315D5">
              <w:rPr>
                <w:vertAlign w:val="superscript"/>
              </w:rPr>
              <w:t>th</w:t>
            </w:r>
            <w:r w:rsidRPr="002315D5">
              <w:t xml:space="preserve"> Board Ketton School, 7pm-9pm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  <w:r w:rsidRPr="002315D5">
              <w:t>22</w:t>
            </w:r>
            <w:r w:rsidRPr="002315D5">
              <w:rPr>
                <w:vertAlign w:val="superscript"/>
              </w:rPr>
              <w:t>nd</w:t>
            </w:r>
            <w:r w:rsidRPr="002315D5">
              <w:t xml:space="preserve"> AM Dementia workshop, Methodist Church Oakham 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  <w:r w:rsidRPr="002315D5">
              <w:t>25</w:t>
            </w:r>
            <w:r w:rsidRPr="002315D5">
              <w:rPr>
                <w:vertAlign w:val="superscript"/>
              </w:rPr>
              <w:t>TH</w:t>
            </w:r>
            <w:r w:rsidRPr="002315D5">
              <w:t xml:space="preserve"> HWR at Ketton library 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1F4E79"/>
              </w:rPr>
            </w:pPr>
            <w:r w:rsidRPr="002315D5">
              <w:rPr>
                <w:color w:val="1F4E79"/>
              </w:rPr>
              <w:t>We Are Listening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92D050"/>
              </w:rPr>
            </w:pPr>
            <w:r w:rsidRPr="002315D5">
              <w:rPr>
                <w:color w:val="92D050"/>
              </w:rPr>
              <w:t>Newsletter, Twitter, Facebook, Website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</w:tc>
        <w:tc>
          <w:tcPr>
            <w:tcW w:w="5529" w:type="dxa"/>
          </w:tcPr>
          <w:p w:rsidR="00A45B51" w:rsidRPr="002315D5" w:rsidRDefault="00A45B51" w:rsidP="002315D5">
            <w:pPr>
              <w:spacing w:after="0"/>
            </w:pPr>
            <w:r w:rsidRPr="002315D5">
              <w:t>17</w:t>
            </w:r>
            <w:r w:rsidRPr="002315D5">
              <w:rPr>
                <w:vertAlign w:val="superscript"/>
              </w:rPr>
              <w:t>th</w:t>
            </w:r>
            <w:r w:rsidRPr="002315D5">
              <w:t xml:space="preserve"> Board VAR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92D050"/>
              </w:rPr>
            </w:pPr>
            <w:r w:rsidRPr="002315D5">
              <w:rPr>
                <w:color w:val="92D050"/>
              </w:rPr>
              <w:t>Newsletter, Twitter, Facebook, Website</w:t>
            </w:r>
          </w:p>
          <w:p w:rsidR="00A45B51" w:rsidRPr="002315D5" w:rsidRDefault="00A45B51" w:rsidP="002315D5">
            <w:pPr>
              <w:spacing w:after="0"/>
            </w:pPr>
          </w:p>
        </w:tc>
        <w:tc>
          <w:tcPr>
            <w:tcW w:w="4961" w:type="dxa"/>
          </w:tcPr>
          <w:p w:rsidR="00A45B51" w:rsidRPr="002315D5" w:rsidRDefault="00A45B51" w:rsidP="002315D5">
            <w:pPr>
              <w:spacing w:after="0"/>
            </w:pPr>
            <w:r w:rsidRPr="002315D5">
              <w:t>15</w:t>
            </w:r>
            <w:r w:rsidRPr="002315D5">
              <w:rPr>
                <w:vertAlign w:val="superscript"/>
              </w:rPr>
              <w:t>TH</w:t>
            </w:r>
            <w:r w:rsidRPr="002315D5">
              <w:t xml:space="preserve"> Board evening Ryhall Village Hall 7.15-9.45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92D050"/>
              </w:rPr>
            </w:pPr>
            <w:r w:rsidRPr="002315D5">
              <w:rPr>
                <w:color w:val="92D050"/>
              </w:rPr>
              <w:t>Newsletter , Twitter, Facebook, Website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  <w:r w:rsidRPr="002315D5">
              <w:rPr>
                <w:color w:val="1F4E79"/>
              </w:rPr>
              <w:t xml:space="preserve">We Are Listening </w:t>
            </w:r>
          </w:p>
        </w:tc>
        <w:tc>
          <w:tcPr>
            <w:tcW w:w="4961" w:type="dxa"/>
          </w:tcPr>
          <w:p w:rsidR="00A45B51" w:rsidRPr="002315D5" w:rsidRDefault="00A45B51" w:rsidP="002315D5">
            <w:pPr>
              <w:spacing w:after="0"/>
            </w:pPr>
            <w:r w:rsidRPr="002315D5">
              <w:t>Board TBC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92D050"/>
              </w:rPr>
            </w:pPr>
            <w:r w:rsidRPr="002315D5">
              <w:rPr>
                <w:color w:val="92D050"/>
              </w:rPr>
              <w:t>Newsletter , Twitter, Facebook, Website</w:t>
            </w:r>
            <w:bookmarkStart w:id="0" w:name="_GoBack"/>
            <w:bookmarkEnd w:id="0"/>
          </w:p>
          <w:p w:rsidR="00A45B51" w:rsidRPr="002315D5" w:rsidRDefault="00A45B51" w:rsidP="002315D5">
            <w:pPr>
              <w:spacing w:after="0"/>
            </w:pPr>
          </w:p>
        </w:tc>
      </w:tr>
      <w:tr w:rsidR="00A45B51" w:rsidRPr="002315D5" w:rsidTr="002315D5">
        <w:tc>
          <w:tcPr>
            <w:tcW w:w="5098" w:type="dxa"/>
          </w:tcPr>
          <w:p w:rsidR="00A45B51" w:rsidRPr="002315D5" w:rsidRDefault="00A45B51" w:rsidP="002315D5">
            <w:pPr>
              <w:spacing w:after="0"/>
              <w:jc w:val="center"/>
              <w:rPr>
                <w:sz w:val="28"/>
                <w:szCs w:val="28"/>
              </w:rPr>
            </w:pPr>
            <w:r w:rsidRPr="002315D5">
              <w:rPr>
                <w:sz w:val="28"/>
                <w:szCs w:val="28"/>
              </w:rPr>
              <w:t>MAY</w:t>
            </w:r>
          </w:p>
        </w:tc>
        <w:tc>
          <w:tcPr>
            <w:tcW w:w="5529" w:type="dxa"/>
          </w:tcPr>
          <w:p w:rsidR="00A45B51" w:rsidRPr="002315D5" w:rsidRDefault="00A45B51" w:rsidP="002315D5">
            <w:pPr>
              <w:spacing w:after="0"/>
              <w:jc w:val="center"/>
              <w:rPr>
                <w:sz w:val="28"/>
                <w:szCs w:val="28"/>
              </w:rPr>
            </w:pPr>
            <w:r w:rsidRPr="002315D5">
              <w:rPr>
                <w:sz w:val="28"/>
                <w:szCs w:val="28"/>
              </w:rPr>
              <w:t>AUG</w:t>
            </w:r>
          </w:p>
        </w:tc>
        <w:tc>
          <w:tcPr>
            <w:tcW w:w="4961" w:type="dxa"/>
          </w:tcPr>
          <w:p w:rsidR="00A45B51" w:rsidRPr="002315D5" w:rsidRDefault="00A45B51" w:rsidP="002315D5">
            <w:pPr>
              <w:spacing w:after="0"/>
              <w:jc w:val="center"/>
              <w:rPr>
                <w:sz w:val="28"/>
                <w:szCs w:val="28"/>
              </w:rPr>
            </w:pPr>
            <w:r w:rsidRPr="002315D5">
              <w:rPr>
                <w:sz w:val="28"/>
                <w:szCs w:val="28"/>
              </w:rPr>
              <w:t>NOV</w:t>
            </w:r>
          </w:p>
        </w:tc>
        <w:tc>
          <w:tcPr>
            <w:tcW w:w="4961" w:type="dxa"/>
          </w:tcPr>
          <w:p w:rsidR="00A45B51" w:rsidRPr="002315D5" w:rsidRDefault="00A45B51" w:rsidP="002315D5">
            <w:pPr>
              <w:spacing w:after="0"/>
              <w:jc w:val="center"/>
              <w:rPr>
                <w:sz w:val="28"/>
                <w:szCs w:val="28"/>
              </w:rPr>
            </w:pPr>
            <w:r w:rsidRPr="002315D5">
              <w:rPr>
                <w:sz w:val="28"/>
                <w:szCs w:val="28"/>
              </w:rPr>
              <w:t>FEB</w:t>
            </w:r>
          </w:p>
        </w:tc>
      </w:tr>
      <w:tr w:rsidR="00A45B51" w:rsidRPr="002315D5" w:rsidTr="002315D5">
        <w:tc>
          <w:tcPr>
            <w:tcW w:w="5098" w:type="dxa"/>
          </w:tcPr>
          <w:p w:rsidR="00A45B51" w:rsidRPr="002315D5" w:rsidRDefault="00A45B51" w:rsidP="002315D5">
            <w:pPr>
              <w:spacing w:after="0"/>
            </w:pPr>
            <w:r w:rsidRPr="002315D5">
              <w:t>15</w:t>
            </w:r>
            <w:r w:rsidRPr="002315D5">
              <w:rPr>
                <w:vertAlign w:val="superscript"/>
              </w:rPr>
              <w:t>th</w:t>
            </w:r>
            <w:r w:rsidRPr="002315D5">
              <w:t xml:space="preserve"> Board VAR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92D050"/>
              </w:rPr>
            </w:pP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92D050"/>
              </w:rPr>
            </w:pPr>
            <w:r w:rsidRPr="002315D5">
              <w:rPr>
                <w:color w:val="92D050"/>
              </w:rPr>
              <w:t>Newsletter, Twitter, Facebook, Website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</w:tc>
        <w:tc>
          <w:tcPr>
            <w:tcW w:w="5529" w:type="dxa"/>
          </w:tcPr>
          <w:p w:rsidR="00A45B51" w:rsidRPr="002315D5" w:rsidRDefault="00A45B51" w:rsidP="002315D5">
            <w:pPr>
              <w:spacing w:after="0"/>
            </w:pPr>
            <w:r w:rsidRPr="002315D5">
              <w:t>19</w:t>
            </w:r>
            <w:r w:rsidRPr="002315D5">
              <w:rPr>
                <w:vertAlign w:val="superscript"/>
              </w:rPr>
              <w:t>th</w:t>
            </w:r>
            <w:r w:rsidRPr="002315D5">
              <w:t xml:space="preserve"> Evening Board Lyddington (village hall???)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  <w:r w:rsidRPr="002315D5">
              <w:t>22</w:t>
            </w:r>
            <w:r w:rsidRPr="002315D5">
              <w:rPr>
                <w:vertAlign w:val="superscript"/>
              </w:rPr>
              <w:t>ND</w:t>
            </w:r>
            <w:r w:rsidRPr="002315D5">
              <w:t xml:space="preserve"> HWR @ Oakham library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92D050"/>
              </w:rPr>
            </w:pPr>
            <w:r w:rsidRPr="002315D5">
              <w:rPr>
                <w:color w:val="92D050"/>
              </w:rPr>
              <w:t>Newsletter, Twitter, Facebook, Website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  <w:r w:rsidRPr="002315D5">
              <w:rPr>
                <w:color w:val="1F4E79"/>
              </w:rPr>
              <w:t>We Are Listening</w:t>
            </w:r>
          </w:p>
        </w:tc>
        <w:tc>
          <w:tcPr>
            <w:tcW w:w="4961" w:type="dxa"/>
          </w:tcPr>
          <w:p w:rsidR="00A45B51" w:rsidRPr="002315D5" w:rsidRDefault="00A45B51" w:rsidP="002315D5">
            <w:pPr>
              <w:spacing w:after="0"/>
            </w:pPr>
            <w:r w:rsidRPr="002315D5">
              <w:t>20</w:t>
            </w:r>
            <w:r w:rsidRPr="002315D5">
              <w:rPr>
                <w:vertAlign w:val="superscript"/>
              </w:rPr>
              <w:t>TH</w:t>
            </w:r>
            <w:r w:rsidRPr="002315D5">
              <w:t xml:space="preserve"> Board VAR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92D050"/>
              </w:rPr>
            </w:pPr>
            <w:r w:rsidRPr="002315D5">
              <w:rPr>
                <w:color w:val="92D050"/>
              </w:rPr>
              <w:t xml:space="preserve">Newsletter, Twitter, Facebook, Website, </w:t>
            </w:r>
          </w:p>
          <w:p w:rsidR="00A45B51" w:rsidRPr="002315D5" w:rsidRDefault="00A45B51" w:rsidP="002315D5">
            <w:pPr>
              <w:spacing w:after="0"/>
            </w:pPr>
          </w:p>
        </w:tc>
        <w:tc>
          <w:tcPr>
            <w:tcW w:w="4961" w:type="dxa"/>
          </w:tcPr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1F4E79"/>
              </w:rPr>
            </w:pPr>
            <w:r w:rsidRPr="002315D5">
              <w:rPr>
                <w:color w:val="1F4E79"/>
              </w:rPr>
              <w:t>We Are Listening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92D050"/>
              </w:rPr>
            </w:pPr>
            <w:r w:rsidRPr="002315D5">
              <w:rPr>
                <w:color w:val="92D050"/>
              </w:rPr>
              <w:t>Newsletter , Twitter, Facebook, Website</w:t>
            </w:r>
          </w:p>
          <w:p w:rsidR="00A45B51" w:rsidRPr="002315D5" w:rsidRDefault="00A45B51" w:rsidP="002315D5">
            <w:pPr>
              <w:spacing w:after="0"/>
            </w:pPr>
          </w:p>
        </w:tc>
      </w:tr>
      <w:tr w:rsidR="00A45B51" w:rsidRPr="002315D5" w:rsidTr="002315D5">
        <w:tc>
          <w:tcPr>
            <w:tcW w:w="5098" w:type="dxa"/>
          </w:tcPr>
          <w:p w:rsidR="00A45B51" w:rsidRPr="002315D5" w:rsidRDefault="00A45B51" w:rsidP="002315D5">
            <w:pPr>
              <w:spacing w:after="0"/>
              <w:jc w:val="center"/>
              <w:rPr>
                <w:sz w:val="28"/>
                <w:szCs w:val="28"/>
              </w:rPr>
            </w:pPr>
            <w:r w:rsidRPr="002315D5">
              <w:rPr>
                <w:sz w:val="28"/>
                <w:szCs w:val="28"/>
              </w:rPr>
              <w:t>JUNE</w:t>
            </w:r>
          </w:p>
        </w:tc>
        <w:tc>
          <w:tcPr>
            <w:tcW w:w="5529" w:type="dxa"/>
          </w:tcPr>
          <w:p w:rsidR="00A45B51" w:rsidRPr="002315D5" w:rsidRDefault="00A45B51" w:rsidP="002315D5">
            <w:pPr>
              <w:spacing w:after="0"/>
              <w:jc w:val="center"/>
              <w:rPr>
                <w:sz w:val="28"/>
                <w:szCs w:val="28"/>
              </w:rPr>
            </w:pPr>
            <w:r w:rsidRPr="002315D5">
              <w:rPr>
                <w:sz w:val="28"/>
                <w:szCs w:val="28"/>
              </w:rPr>
              <w:t>SEPT</w:t>
            </w:r>
          </w:p>
        </w:tc>
        <w:tc>
          <w:tcPr>
            <w:tcW w:w="4961" w:type="dxa"/>
          </w:tcPr>
          <w:p w:rsidR="00A45B51" w:rsidRPr="002315D5" w:rsidRDefault="00A45B51" w:rsidP="002315D5">
            <w:pPr>
              <w:spacing w:after="0"/>
              <w:jc w:val="center"/>
              <w:rPr>
                <w:sz w:val="28"/>
                <w:szCs w:val="28"/>
              </w:rPr>
            </w:pPr>
            <w:r w:rsidRPr="002315D5">
              <w:rPr>
                <w:sz w:val="28"/>
                <w:szCs w:val="28"/>
              </w:rPr>
              <w:t>DEC</w:t>
            </w:r>
          </w:p>
        </w:tc>
        <w:tc>
          <w:tcPr>
            <w:tcW w:w="4961" w:type="dxa"/>
          </w:tcPr>
          <w:p w:rsidR="00A45B51" w:rsidRPr="002315D5" w:rsidRDefault="00A45B51" w:rsidP="002315D5">
            <w:pPr>
              <w:spacing w:after="0"/>
              <w:jc w:val="center"/>
              <w:rPr>
                <w:sz w:val="28"/>
                <w:szCs w:val="28"/>
              </w:rPr>
            </w:pPr>
            <w:r w:rsidRPr="002315D5">
              <w:rPr>
                <w:sz w:val="28"/>
                <w:szCs w:val="28"/>
              </w:rPr>
              <w:t>MARCH</w:t>
            </w:r>
          </w:p>
        </w:tc>
      </w:tr>
      <w:tr w:rsidR="00A45B51" w:rsidRPr="002315D5" w:rsidTr="002315D5">
        <w:tc>
          <w:tcPr>
            <w:tcW w:w="5098" w:type="dxa"/>
          </w:tcPr>
          <w:p w:rsidR="00A45B51" w:rsidRPr="002315D5" w:rsidRDefault="00A45B51" w:rsidP="002315D5">
            <w:pPr>
              <w:spacing w:after="0"/>
            </w:pPr>
            <w:r w:rsidRPr="002315D5">
              <w:t>17</w:t>
            </w:r>
            <w:r w:rsidRPr="002315D5">
              <w:rPr>
                <w:vertAlign w:val="superscript"/>
              </w:rPr>
              <w:t>th</w:t>
            </w:r>
            <w:r w:rsidRPr="002315D5">
              <w:t xml:space="preserve"> Evening Board Whissendine (School ???)</w:t>
            </w:r>
          </w:p>
          <w:p w:rsidR="00A45B51" w:rsidRPr="002315D5" w:rsidRDefault="00A45B51" w:rsidP="002315D5">
            <w:pPr>
              <w:spacing w:after="0"/>
            </w:pPr>
            <w:r w:rsidRPr="002315D5">
              <w:t>25</w:t>
            </w:r>
            <w:r w:rsidRPr="002315D5">
              <w:rPr>
                <w:vertAlign w:val="superscript"/>
              </w:rPr>
              <w:t>th</w:t>
            </w:r>
            <w:r w:rsidRPr="002315D5">
              <w:t xml:space="preserve"> HWR @ Ryhall library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1F4E79"/>
              </w:rPr>
            </w:pPr>
            <w:r w:rsidRPr="002315D5">
              <w:rPr>
                <w:color w:val="1F4E79"/>
              </w:rPr>
              <w:t>We Are Listening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92D050"/>
              </w:rPr>
            </w:pPr>
            <w:r w:rsidRPr="002315D5">
              <w:rPr>
                <w:color w:val="92D050"/>
              </w:rPr>
              <w:t xml:space="preserve">Newsletter, Twitter, Facebook, Website, </w:t>
            </w:r>
          </w:p>
          <w:p w:rsidR="00A45B51" w:rsidRPr="002315D5" w:rsidRDefault="00A45B51" w:rsidP="002315D5">
            <w:pPr>
              <w:spacing w:after="0"/>
            </w:pPr>
          </w:p>
        </w:tc>
        <w:tc>
          <w:tcPr>
            <w:tcW w:w="5529" w:type="dxa"/>
          </w:tcPr>
          <w:p w:rsidR="00A45B51" w:rsidRPr="002315D5" w:rsidRDefault="00A45B51" w:rsidP="002315D5">
            <w:pPr>
              <w:spacing w:after="0"/>
            </w:pPr>
            <w:r w:rsidRPr="002315D5">
              <w:t>18</w:t>
            </w:r>
            <w:r w:rsidRPr="002315D5">
              <w:rPr>
                <w:vertAlign w:val="superscript"/>
              </w:rPr>
              <w:t>TH</w:t>
            </w:r>
            <w:r w:rsidRPr="002315D5">
              <w:t xml:space="preserve"> ??AGM / BOARD  VAR ? change location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92D050"/>
              </w:rPr>
            </w:pPr>
            <w:r w:rsidRPr="002315D5">
              <w:rPr>
                <w:color w:val="92D050"/>
              </w:rPr>
              <w:t>Newsletter , Twitter, Facebook, Website</w:t>
            </w:r>
          </w:p>
          <w:p w:rsidR="00A45B51" w:rsidRPr="002315D5" w:rsidRDefault="00A45B51" w:rsidP="002315D5">
            <w:pPr>
              <w:spacing w:after="0"/>
            </w:pPr>
          </w:p>
        </w:tc>
        <w:tc>
          <w:tcPr>
            <w:tcW w:w="4961" w:type="dxa"/>
          </w:tcPr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1F4E79"/>
              </w:rPr>
            </w:pPr>
            <w:r w:rsidRPr="002315D5">
              <w:rPr>
                <w:color w:val="1F4E79"/>
              </w:rPr>
              <w:t xml:space="preserve">We Are Listening 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92D050"/>
              </w:rPr>
            </w:pPr>
            <w:r w:rsidRPr="002315D5">
              <w:rPr>
                <w:color w:val="92D050"/>
              </w:rPr>
              <w:t>Newsletter , Twitter, Facebook, Website</w:t>
            </w:r>
          </w:p>
          <w:p w:rsidR="00A45B51" w:rsidRPr="002315D5" w:rsidRDefault="00A45B51" w:rsidP="002315D5">
            <w:pPr>
              <w:spacing w:after="0"/>
            </w:pPr>
          </w:p>
        </w:tc>
        <w:tc>
          <w:tcPr>
            <w:tcW w:w="4961" w:type="dxa"/>
          </w:tcPr>
          <w:p w:rsidR="00A45B51" w:rsidRPr="002315D5" w:rsidRDefault="00A45B51" w:rsidP="002315D5">
            <w:pPr>
              <w:spacing w:after="0"/>
            </w:pPr>
            <w:r w:rsidRPr="002315D5">
              <w:t>Board TBC</w:t>
            </w:r>
          </w:p>
          <w:p w:rsidR="00A45B51" w:rsidRPr="002315D5" w:rsidRDefault="00A45B51" w:rsidP="002315D5">
            <w:pPr>
              <w:spacing w:after="0"/>
            </w:pPr>
          </w:p>
          <w:p w:rsidR="00A45B51" w:rsidRPr="002315D5" w:rsidRDefault="00A45B51" w:rsidP="002315D5">
            <w:pPr>
              <w:spacing w:after="0"/>
              <w:rPr>
                <w:color w:val="92D050"/>
              </w:rPr>
            </w:pPr>
            <w:r w:rsidRPr="002315D5">
              <w:rPr>
                <w:color w:val="92D050"/>
              </w:rPr>
              <w:t>Newsletter , Twitter, Facebook, Website</w:t>
            </w:r>
          </w:p>
          <w:p w:rsidR="00A45B51" w:rsidRPr="002315D5" w:rsidRDefault="00A45B51" w:rsidP="002315D5">
            <w:pPr>
              <w:spacing w:after="0"/>
            </w:pPr>
          </w:p>
        </w:tc>
      </w:tr>
    </w:tbl>
    <w:p w:rsidR="00A45B51" w:rsidRDefault="00A45B51"/>
    <w:sectPr w:rsidR="00A45B51" w:rsidSect="00246625">
      <w:head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51" w:rsidRDefault="00A45B51" w:rsidP="00327688">
      <w:pPr>
        <w:spacing w:after="0" w:line="240" w:lineRule="auto"/>
      </w:pPr>
      <w:r>
        <w:separator/>
      </w:r>
    </w:p>
  </w:endnote>
  <w:endnote w:type="continuationSeparator" w:id="0">
    <w:p w:rsidR="00A45B51" w:rsidRDefault="00A45B51" w:rsidP="0032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51" w:rsidRDefault="00A45B51" w:rsidP="00327688">
      <w:pPr>
        <w:spacing w:after="0" w:line="240" w:lineRule="auto"/>
      </w:pPr>
      <w:r>
        <w:separator/>
      </w:r>
    </w:p>
  </w:footnote>
  <w:footnote w:type="continuationSeparator" w:id="0">
    <w:p w:rsidR="00A45B51" w:rsidRDefault="00A45B51" w:rsidP="0032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51" w:rsidRDefault="00A45B51">
    <w:pPr>
      <w:pStyle w:val="Header"/>
    </w:pPr>
    <w:r>
      <w:t>Engagement Plan</w:t>
    </w:r>
  </w:p>
  <w:p w:rsidR="00A45B51" w:rsidRDefault="00A45B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625"/>
    <w:rsid w:val="00004407"/>
    <w:rsid w:val="001F434D"/>
    <w:rsid w:val="002315D5"/>
    <w:rsid w:val="00246625"/>
    <w:rsid w:val="00312EF6"/>
    <w:rsid w:val="00327688"/>
    <w:rsid w:val="004843A0"/>
    <w:rsid w:val="00677B00"/>
    <w:rsid w:val="007E5DF2"/>
    <w:rsid w:val="008F3174"/>
    <w:rsid w:val="00A45B51"/>
    <w:rsid w:val="00B21DF0"/>
    <w:rsid w:val="00B9797D"/>
    <w:rsid w:val="00BD7212"/>
    <w:rsid w:val="00C70E1F"/>
    <w:rsid w:val="00C746A1"/>
    <w:rsid w:val="00D76B2A"/>
    <w:rsid w:val="00F9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66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4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6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7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76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7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6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183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1</dc:title>
  <dc:subject/>
  <dc:creator>Healthwatch Rutland</dc:creator>
  <cp:keywords/>
  <dc:description/>
  <cp:lastModifiedBy>Jennifer</cp:lastModifiedBy>
  <cp:revision>2</cp:revision>
  <cp:lastPrinted>2015-03-13T13:37:00Z</cp:lastPrinted>
  <dcterms:created xsi:type="dcterms:W3CDTF">2015-03-15T21:05:00Z</dcterms:created>
  <dcterms:modified xsi:type="dcterms:W3CDTF">2015-03-15T21:05:00Z</dcterms:modified>
</cp:coreProperties>
</file>